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F4" w:rsidRDefault="000333F4" w:rsidP="00DA1C6E">
      <w:pPr>
        <w:jc w:val="center"/>
        <w:rPr>
          <w:b/>
          <w:smallCaps/>
          <w:spacing w:val="60"/>
          <w:sz w:val="36"/>
          <w:szCs w:val="36"/>
        </w:rPr>
      </w:pPr>
    </w:p>
    <w:p w:rsidR="000333F4" w:rsidRPr="00DA1C6E" w:rsidRDefault="000333F4" w:rsidP="00DA1C6E">
      <w:pPr>
        <w:jc w:val="center"/>
        <w:rPr>
          <w:b/>
          <w:spacing w:val="60"/>
          <w:sz w:val="28"/>
          <w:szCs w:val="28"/>
        </w:rPr>
      </w:pPr>
      <w:r w:rsidRPr="00DA1C6E">
        <w:rPr>
          <w:b/>
          <w:smallCaps/>
          <w:spacing w:val="60"/>
          <w:sz w:val="36"/>
          <w:szCs w:val="36"/>
        </w:rPr>
        <w:t>Formularz  zgłoszenia</w:t>
      </w:r>
    </w:p>
    <w:p w:rsidR="000333F4" w:rsidRPr="00DA1C6E" w:rsidRDefault="000333F4" w:rsidP="00DA1C6E">
      <w:pPr>
        <w:ind w:right="-110"/>
        <w:jc w:val="center"/>
        <w:rPr>
          <w:b/>
        </w:rPr>
      </w:pPr>
      <w:r w:rsidRPr="00DA1C6E">
        <w:rPr>
          <w:b/>
        </w:rPr>
        <w:t xml:space="preserve">na bezpłatne warsztaty doradcze </w:t>
      </w:r>
    </w:p>
    <w:p w:rsidR="000333F4" w:rsidRPr="00DA1C6E" w:rsidRDefault="000333F4" w:rsidP="00DA1C6E">
      <w:pPr>
        <w:jc w:val="center"/>
        <w:rPr>
          <w:b/>
        </w:rPr>
      </w:pPr>
      <w:r w:rsidRPr="00DA1C6E">
        <w:rPr>
          <w:b/>
        </w:rPr>
        <w:t>p.t.: „</w:t>
      </w:r>
      <w:r>
        <w:rPr>
          <w:b/>
        </w:rPr>
        <w:t>Marketing w Małej Firmie</w:t>
      </w:r>
      <w:r w:rsidRPr="00DA1C6E">
        <w:rPr>
          <w:b/>
        </w:rPr>
        <w:t>”</w:t>
      </w:r>
    </w:p>
    <w:p w:rsidR="000333F4" w:rsidRPr="00DA1C6E" w:rsidRDefault="000333F4" w:rsidP="00DA1C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1C6E">
        <w:rPr>
          <w:b/>
        </w:rPr>
        <w:t>współfinansowane ze środków budżetu Miasta Poznania</w:t>
      </w:r>
    </w:p>
    <w:p w:rsidR="000333F4" w:rsidRPr="00DA1C6E" w:rsidRDefault="000333F4" w:rsidP="00DA1C6E">
      <w:pPr>
        <w:jc w:val="center"/>
      </w:pPr>
    </w:p>
    <w:p w:rsidR="000333F4" w:rsidRPr="00DA1C6E" w:rsidRDefault="000333F4" w:rsidP="00DA1C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6977"/>
      </w:tblGrid>
      <w:tr w:rsidR="000333F4" w:rsidRPr="00DA1C6E" w:rsidTr="00986105">
        <w:trPr>
          <w:trHeight w:val="775"/>
        </w:trPr>
        <w:tc>
          <w:tcPr>
            <w:tcW w:w="2235" w:type="dxa"/>
          </w:tcPr>
          <w:p w:rsidR="000333F4" w:rsidRPr="00DA1C6E" w:rsidRDefault="000333F4" w:rsidP="00AF51FF">
            <w:pPr>
              <w:spacing w:before="120" w:after="120"/>
              <w:rPr>
                <w:sz w:val="22"/>
                <w:szCs w:val="22"/>
              </w:rPr>
            </w:pPr>
            <w:r w:rsidRPr="00DA1C6E">
              <w:rPr>
                <w:sz w:val="22"/>
                <w:szCs w:val="22"/>
              </w:rPr>
              <w:t>Imię i nazwisko uczestnika</w:t>
            </w:r>
          </w:p>
        </w:tc>
        <w:tc>
          <w:tcPr>
            <w:tcW w:w="6977" w:type="dxa"/>
          </w:tcPr>
          <w:p w:rsidR="000333F4" w:rsidRPr="00DA1C6E" w:rsidRDefault="000333F4" w:rsidP="00AF51FF">
            <w:pPr>
              <w:spacing w:before="120" w:after="120"/>
              <w:rPr>
                <w:b/>
              </w:rPr>
            </w:pPr>
          </w:p>
        </w:tc>
      </w:tr>
      <w:tr w:rsidR="000333F4" w:rsidRPr="00DA1C6E" w:rsidTr="00986105">
        <w:trPr>
          <w:trHeight w:val="622"/>
        </w:trPr>
        <w:tc>
          <w:tcPr>
            <w:tcW w:w="2235" w:type="dxa"/>
          </w:tcPr>
          <w:p w:rsidR="000333F4" w:rsidRPr="00DA1C6E" w:rsidRDefault="000333F4" w:rsidP="00AF51FF">
            <w:pPr>
              <w:spacing w:before="120" w:after="120"/>
              <w:rPr>
                <w:sz w:val="22"/>
                <w:szCs w:val="22"/>
              </w:rPr>
            </w:pPr>
            <w:r w:rsidRPr="00DA1C6E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6977" w:type="dxa"/>
          </w:tcPr>
          <w:p w:rsidR="000333F4" w:rsidRPr="00DA1C6E" w:rsidRDefault="000333F4" w:rsidP="00AF51FF">
            <w:pPr>
              <w:spacing w:before="120" w:after="120"/>
              <w:rPr>
                <w:b/>
              </w:rPr>
            </w:pPr>
          </w:p>
        </w:tc>
      </w:tr>
      <w:tr w:rsidR="000333F4" w:rsidRPr="00DA1C6E" w:rsidTr="00986105">
        <w:trPr>
          <w:trHeight w:val="622"/>
        </w:trPr>
        <w:tc>
          <w:tcPr>
            <w:tcW w:w="2235" w:type="dxa"/>
          </w:tcPr>
          <w:p w:rsidR="000333F4" w:rsidRPr="00DA1C6E" w:rsidRDefault="000333F4" w:rsidP="00312B3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zamieszkania</w:t>
            </w:r>
            <w:r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6977" w:type="dxa"/>
          </w:tcPr>
          <w:p w:rsidR="000333F4" w:rsidRPr="00DA1C6E" w:rsidRDefault="000333F4" w:rsidP="00312B30">
            <w:pPr>
              <w:spacing w:before="120" w:after="120"/>
              <w:rPr>
                <w:b/>
              </w:rPr>
            </w:pPr>
          </w:p>
        </w:tc>
      </w:tr>
      <w:tr w:rsidR="000333F4" w:rsidRPr="00DA1C6E" w:rsidTr="00986105">
        <w:trPr>
          <w:trHeight w:val="759"/>
        </w:trPr>
        <w:tc>
          <w:tcPr>
            <w:tcW w:w="2235" w:type="dxa"/>
          </w:tcPr>
          <w:p w:rsidR="000333F4" w:rsidRPr="00DA1C6E" w:rsidRDefault="000333F4" w:rsidP="0056321B">
            <w:pPr>
              <w:spacing w:before="120" w:after="120"/>
              <w:rPr>
                <w:sz w:val="22"/>
                <w:szCs w:val="22"/>
              </w:rPr>
            </w:pPr>
            <w:r w:rsidRPr="00DA1C6E">
              <w:rPr>
                <w:sz w:val="22"/>
                <w:szCs w:val="22"/>
              </w:rPr>
              <w:t xml:space="preserve">Dane kontaktowe </w:t>
            </w:r>
            <w:r w:rsidRPr="00DA1C6E">
              <w:rPr>
                <w:sz w:val="20"/>
                <w:szCs w:val="20"/>
              </w:rPr>
              <w:t>(telefon, e-mail)</w:t>
            </w:r>
          </w:p>
        </w:tc>
        <w:tc>
          <w:tcPr>
            <w:tcW w:w="6977" w:type="dxa"/>
          </w:tcPr>
          <w:p w:rsidR="000333F4" w:rsidRPr="00DA1C6E" w:rsidRDefault="000333F4" w:rsidP="00AF51FF">
            <w:pPr>
              <w:spacing w:before="120" w:after="120"/>
              <w:rPr>
                <w:b/>
              </w:rPr>
            </w:pPr>
          </w:p>
        </w:tc>
      </w:tr>
      <w:tr w:rsidR="000333F4" w:rsidRPr="00DA1C6E" w:rsidTr="00986105">
        <w:trPr>
          <w:trHeight w:val="538"/>
        </w:trPr>
        <w:tc>
          <w:tcPr>
            <w:tcW w:w="2235" w:type="dxa"/>
          </w:tcPr>
          <w:p w:rsidR="000333F4" w:rsidRPr="00DA1C6E" w:rsidRDefault="000333F4" w:rsidP="00AF51FF">
            <w:pPr>
              <w:spacing w:before="120" w:after="120"/>
              <w:rPr>
                <w:sz w:val="22"/>
                <w:szCs w:val="22"/>
              </w:rPr>
            </w:pPr>
            <w:r w:rsidRPr="00DA1C6E">
              <w:rPr>
                <w:sz w:val="22"/>
                <w:szCs w:val="22"/>
              </w:rPr>
              <w:t>Termin szkolenia</w:t>
            </w:r>
          </w:p>
        </w:tc>
        <w:tc>
          <w:tcPr>
            <w:tcW w:w="6977" w:type="dxa"/>
          </w:tcPr>
          <w:p w:rsidR="000333F4" w:rsidRPr="00DA1C6E" w:rsidRDefault="000333F4" w:rsidP="00B254F1">
            <w:pPr>
              <w:spacing w:before="120" w:after="120"/>
              <w:rPr>
                <w:b/>
              </w:rPr>
            </w:pPr>
            <w:r>
              <w:rPr>
                <w:b/>
                <w:bCs/>
              </w:rPr>
              <w:t>28 maja 2012 – 1 czerwca 2012</w:t>
            </w:r>
          </w:p>
        </w:tc>
      </w:tr>
    </w:tbl>
    <w:p w:rsidR="000333F4" w:rsidRDefault="000333F4" w:rsidP="00DA1C6E">
      <w:pPr>
        <w:jc w:val="center"/>
      </w:pPr>
    </w:p>
    <w:p w:rsidR="000333F4" w:rsidRDefault="000333F4" w:rsidP="00DA1C6E">
      <w:pPr>
        <w:jc w:val="center"/>
      </w:pPr>
    </w:p>
    <w:p w:rsidR="000333F4" w:rsidRPr="00DA1C6E" w:rsidRDefault="000333F4" w:rsidP="00DA1C6E">
      <w:pPr>
        <w:jc w:val="center"/>
      </w:pPr>
    </w:p>
    <w:p w:rsidR="000333F4" w:rsidRPr="00DA1C6E" w:rsidRDefault="000333F4" w:rsidP="00DA1C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333F4" w:rsidRPr="00DA1C6E" w:rsidRDefault="000333F4" w:rsidP="00DA1C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1C6E">
        <w:rPr>
          <w:sz w:val="22"/>
          <w:szCs w:val="22"/>
        </w:rPr>
        <w:t>Chęć uczestnictwa w szkoleniu prosimy zgłaszać faxem na numer: (</w:t>
      </w:r>
      <w:r w:rsidRPr="00DA1C6E">
        <w:rPr>
          <w:b/>
          <w:sz w:val="22"/>
          <w:szCs w:val="22"/>
        </w:rPr>
        <w:t xml:space="preserve">061) 887-11-66 </w:t>
      </w:r>
      <w:r w:rsidRPr="00DA1C6E">
        <w:rPr>
          <w:sz w:val="22"/>
          <w:szCs w:val="22"/>
        </w:rPr>
        <w:t>lub</w:t>
      </w:r>
      <w:r w:rsidRPr="00DA1C6E">
        <w:rPr>
          <w:b/>
          <w:sz w:val="22"/>
          <w:szCs w:val="22"/>
        </w:rPr>
        <w:t xml:space="preserve"> </w:t>
      </w:r>
      <w:r w:rsidRPr="00DA1C6E">
        <w:rPr>
          <w:sz w:val="22"/>
          <w:szCs w:val="22"/>
        </w:rPr>
        <w:t xml:space="preserve">drogą elektroniczną na adres </w:t>
      </w:r>
      <w:hyperlink r:id="rId7" w:history="1">
        <w:r w:rsidRPr="00DA1C6E">
          <w:rPr>
            <w:rStyle w:val="Hyperlink"/>
            <w:sz w:val="22"/>
            <w:szCs w:val="22"/>
          </w:rPr>
          <w:t>szkolenie.wlasna.firma@gmail.com</w:t>
        </w:r>
      </w:hyperlink>
      <w:r w:rsidRPr="00DA1C6E">
        <w:rPr>
          <w:sz w:val="22"/>
          <w:szCs w:val="22"/>
        </w:rPr>
        <w:t xml:space="preserve"> lub </w:t>
      </w:r>
      <w:r>
        <w:rPr>
          <w:sz w:val="22"/>
          <w:szCs w:val="22"/>
        </w:rPr>
        <w:t>osobiście pod adresem: ul. Chłapowskiego 15/1, Poznań.</w:t>
      </w:r>
    </w:p>
    <w:p w:rsidR="000333F4" w:rsidRPr="00DA1C6E" w:rsidRDefault="000333F4" w:rsidP="00DA1C6E">
      <w:pPr>
        <w:jc w:val="both"/>
      </w:pPr>
    </w:p>
    <w:p w:rsidR="000333F4" w:rsidRPr="00DA1C6E" w:rsidRDefault="000333F4" w:rsidP="00DA1C6E">
      <w:pPr>
        <w:rPr>
          <w:b/>
        </w:rPr>
      </w:pPr>
    </w:p>
    <w:p w:rsidR="000333F4" w:rsidRPr="00DA1C6E" w:rsidRDefault="000333F4" w:rsidP="00DA1C6E">
      <w:pPr>
        <w:rPr>
          <w:b/>
          <w:bCs/>
          <w:i/>
        </w:rPr>
      </w:pPr>
      <w:r w:rsidRPr="00DA1C6E">
        <w:rPr>
          <w:b/>
          <w:i/>
        </w:rPr>
        <w:t>Liczba miejsc ograniczona - decyduje kolejność zgłoszeń !!!</w:t>
      </w:r>
    </w:p>
    <w:p w:rsidR="000333F4" w:rsidRPr="00DA1C6E" w:rsidRDefault="000333F4" w:rsidP="00DA1C6E">
      <w:pPr>
        <w:jc w:val="both"/>
      </w:pPr>
    </w:p>
    <w:p w:rsidR="000333F4" w:rsidRPr="00DA1C6E" w:rsidRDefault="000333F4" w:rsidP="00DA1C6E">
      <w:pPr>
        <w:spacing w:before="120"/>
        <w:jc w:val="right"/>
        <w:rPr>
          <w:b/>
          <w:i/>
          <w:smallCaps/>
          <w:sz w:val="28"/>
          <w:szCs w:val="28"/>
        </w:rPr>
      </w:pPr>
      <w:r w:rsidRPr="00DA1C6E">
        <w:rPr>
          <w:b/>
          <w:i/>
          <w:smallCaps/>
          <w:sz w:val="28"/>
          <w:szCs w:val="28"/>
        </w:rPr>
        <w:t>Serdecznie zapraszamy!</w:t>
      </w:r>
    </w:p>
    <w:p w:rsidR="000333F4" w:rsidRDefault="000333F4" w:rsidP="00DA1C6E">
      <w:pPr>
        <w:jc w:val="both"/>
        <w:rPr>
          <w:b/>
          <w:bCs/>
          <w:sz w:val="22"/>
          <w:szCs w:val="22"/>
        </w:rPr>
      </w:pPr>
    </w:p>
    <w:p w:rsidR="000333F4" w:rsidRPr="00DA1C6E" w:rsidRDefault="000333F4" w:rsidP="00DA1C6E">
      <w:pPr>
        <w:jc w:val="both"/>
        <w:rPr>
          <w:b/>
          <w:bCs/>
          <w:sz w:val="22"/>
          <w:szCs w:val="22"/>
        </w:rPr>
      </w:pPr>
    </w:p>
    <w:p w:rsidR="000333F4" w:rsidRPr="00DA1C6E" w:rsidRDefault="000333F4" w:rsidP="00DA1C6E">
      <w:pPr>
        <w:jc w:val="both"/>
        <w:rPr>
          <w:b/>
          <w:bCs/>
          <w:sz w:val="22"/>
          <w:szCs w:val="22"/>
        </w:rPr>
      </w:pPr>
    </w:p>
    <w:p w:rsidR="000333F4" w:rsidRPr="00DA1C6E" w:rsidRDefault="000333F4" w:rsidP="00DA1C6E">
      <w:pPr>
        <w:pStyle w:val="BodyText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 w:rsidRPr="00DA1C6E">
        <w:rPr>
          <w:rFonts w:ascii="Times New Roman" w:hAnsi="Times New Roman"/>
          <w:i/>
          <w:color w:val="000000"/>
          <w:sz w:val="18"/>
          <w:szCs w:val="18"/>
        </w:rPr>
        <w:t>Wyrażam zgodę na przetwarzanie moich danych osobowych dla potrzeb niezbędnych do realizacji procesu rekrutacji zgodnie z ustawą o ochronie danych osobowych z dnia 29.08.1997 Dz.U. Nr 133, Poz. 883 z późn. zm..</w:t>
      </w:r>
    </w:p>
    <w:p w:rsidR="000333F4" w:rsidRPr="00DA1C6E" w:rsidRDefault="000333F4" w:rsidP="00DA1C6E">
      <w:pPr>
        <w:jc w:val="both"/>
        <w:rPr>
          <w:b/>
          <w:bCs/>
          <w:sz w:val="22"/>
          <w:szCs w:val="22"/>
        </w:rPr>
      </w:pPr>
    </w:p>
    <w:p w:rsidR="000333F4" w:rsidRPr="00DA1C6E" w:rsidRDefault="000333F4" w:rsidP="00DA1C6E">
      <w:pPr>
        <w:jc w:val="both"/>
        <w:rPr>
          <w:b/>
          <w:bCs/>
          <w:sz w:val="22"/>
          <w:szCs w:val="22"/>
        </w:rPr>
      </w:pPr>
    </w:p>
    <w:p w:rsidR="000333F4" w:rsidRDefault="000333F4" w:rsidP="00DA1C6E">
      <w:pPr>
        <w:jc w:val="both"/>
        <w:rPr>
          <w:b/>
          <w:bCs/>
          <w:sz w:val="22"/>
          <w:szCs w:val="22"/>
        </w:rPr>
      </w:pPr>
    </w:p>
    <w:p w:rsidR="000333F4" w:rsidRDefault="000333F4" w:rsidP="00DA1C6E">
      <w:pPr>
        <w:jc w:val="both"/>
        <w:rPr>
          <w:b/>
          <w:bCs/>
          <w:sz w:val="22"/>
          <w:szCs w:val="22"/>
        </w:rPr>
      </w:pPr>
    </w:p>
    <w:p w:rsidR="000333F4" w:rsidRPr="00DA1C6E" w:rsidRDefault="000333F4" w:rsidP="00DA1C6E">
      <w:pPr>
        <w:jc w:val="both"/>
        <w:rPr>
          <w:b/>
          <w:bCs/>
          <w:sz w:val="22"/>
          <w:szCs w:val="22"/>
        </w:rPr>
      </w:pPr>
    </w:p>
    <w:p w:rsidR="000333F4" w:rsidRPr="00DA1C6E" w:rsidRDefault="000333F4" w:rsidP="00DA1C6E">
      <w:pPr>
        <w:jc w:val="center"/>
        <w:rPr>
          <w:sz w:val="22"/>
          <w:szCs w:val="22"/>
        </w:rPr>
      </w:pPr>
      <w:r w:rsidRPr="00DA1C6E">
        <w:rPr>
          <w:sz w:val="22"/>
          <w:szCs w:val="22"/>
        </w:rPr>
        <w:t>…………………..</w:t>
      </w:r>
      <w:r w:rsidRPr="00DA1C6E">
        <w:rPr>
          <w:sz w:val="22"/>
          <w:szCs w:val="22"/>
        </w:rPr>
        <w:tab/>
      </w:r>
      <w:r w:rsidRPr="00DA1C6E">
        <w:rPr>
          <w:sz w:val="22"/>
          <w:szCs w:val="22"/>
        </w:rPr>
        <w:tab/>
      </w:r>
      <w:r w:rsidRPr="00DA1C6E">
        <w:rPr>
          <w:sz w:val="22"/>
          <w:szCs w:val="22"/>
        </w:rPr>
        <w:tab/>
      </w:r>
      <w:r w:rsidRPr="00DA1C6E">
        <w:rPr>
          <w:sz w:val="22"/>
          <w:szCs w:val="22"/>
        </w:rPr>
        <w:tab/>
        <w:t xml:space="preserve">  ……… …………………..</w:t>
      </w:r>
    </w:p>
    <w:p w:rsidR="000333F4" w:rsidRPr="00DA1C6E" w:rsidRDefault="000333F4" w:rsidP="00DA1C6E">
      <w:pPr>
        <w:jc w:val="center"/>
        <w:rPr>
          <w:sz w:val="18"/>
          <w:szCs w:val="18"/>
        </w:rPr>
      </w:pPr>
      <w:r w:rsidRPr="00DA1C6E">
        <w:rPr>
          <w:sz w:val="18"/>
          <w:szCs w:val="18"/>
        </w:rPr>
        <w:t>data</w:t>
      </w:r>
      <w:r w:rsidRPr="00DA1C6E">
        <w:rPr>
          <w:sz w:val="18"/>
          <w:szCs w:val="18"/>
        </w:rPr>
        <w:tab/>
      </w:r>
      <w:r w:rsidRPr="00DA1C6E">
        <w:rPr>
          <w:sz w:val="18"/>
          <w:szCs w:val="18"/>
        </w:rPr>
        <w:tab/>
      </w:r>
      <w:r w:rsidRPr="00DA1C6E">
        <w:rPr>
          <w:sz w:val="18"/>
          <w:szCs w:val="18"/>
        </w:rPr>
        <w:tab/>
      </w:r>
      <w:r w:rsidRPr="00DA1C6E">
        <w:rPr>
          <w:sz w:val="18"/>
          <w:szCs w:val="18"/>
        </w:rPr>
        <w:tab/>
      </w:r>
      <w:r w:rsidRPr="00DA1C6E">
        <w:rPr>
          <w:sz w:val="18"/>
          <w:szCs w:val="18"/>
        </w:rPr>
        <w:tab/>
      </w:r>
      <w:r w:rsidRPr="00DA1C6E">
        <w:rPr>
          <w:sz w:val="18"/>
          <w:szCs w:val="18"/>
        </w:rPr>
        <w:tab/>
        <w:t xml:space="preserve">              podpis</w:t>
      </w:r>
    </w:p>
    <w:p w:rsidR="000333F4" w:rsidRDefault="000333F4" w:rsidP="00986105">
      <w:pPr>
        <w:jc w:val="center"/>
        <w:outlineLvl w:val="0"/>
        <w:rPr>
          <w:b/>
          <w:i/>
          <w:smallCaps/>
          <w:sz w:val="28"/>
          <w:szCs w:val="28"/>
        </w:rPr>
      </w:pPr>
    </w:p>
    <w:p w:rsidR="000333F4" w:rsidRDefault="000333F4" w:rsidP="00986105">
      <w:pPr>
        <w:jc w:val="center"/>
        <w:outlineLvl w:val="0"/>
        <w:rPr>
          <w:b/>
          <w:i/>
          <w:smallCaps/>
          <w:sz w:val="28"/>
          <w:szCs w:val="28"/>
        </w:rPr>
      </w:pPr>
    </w:p>
    <w:p w:rsidR="000333F4" w:rsidRDefault="000333F4" w:rsidP="00986105">
      <w:pPr>
        <w:jc w:val="center"/>
        <w:outlineLvl w:val="0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>Formularz badania potrzeb szkoleniowych</w:t>
      </w:r>
    </w:p>
    <w:p w:rsidR="000333F4" w:rsidRDefault="000333F4" w:rsidP="00986105">
      <w:pPr>
        <w:jc w:val="center"/>
        <w:outlineLvl w:val="0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>uczestników warsztatów szkoleniowych „Marketing w małej firmie”</w:t>
      </w:r>
    </w:p>
    <w:p w:rsidR="000333F4" w:rsidRDefault="000333F4" w:rsidP="009861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</w:rPr>
        <w:t>współfinansowanych ze środków budżetu Miasta Poznania</w:t>
      </w:r>
    </w:p>
    <w:p w:rsidR="000333F4" w:rsidRDefault="000333F4" w:rsidP="00986105">
      <w:pPr>
        <w:jc w:val="center"/>
        <w:outlineLvl w:val="0"/>
        <w:rPr>
          <w:b/>
          <w:i/>
          <w:smallCaps/>
          <w:sz w:val="28"/>
          <w:szCs w:val="28"/>
        </w:rPr>
      </w:pPr>
    </w:p>
    <w:p w:rsidR="000333F4" w:rsidRDefault="000333F4" w:rsidP="00986105">
      <w:pPr>
        <w:jc w:val="center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Uprzejmie prosimy o czytelne wypełnienie całego formularza.</w:t>
      </w:r>
    </w:p>
    <w:p w:rsidR="000333F4" w:rsidRDefault="000333F4" w:rsidP="00986105">
      <w:pPr>
        <w:pStyle w:val="BodyTextIndent"/>
        <w:jc w:val="both"/>
        <w:rPr>
          <w:sz w:val="20"/>
          <w:szCs w:val="20"/>
        </w:rPr>
      </w:pPr>
    </w:p>
    <w:p w:rsidR="000333F4" w:rsidRDefault="000333F4" w:rsidP="0056321B">
      <w:pPr>
        <w:pStyle w:val="BodyTextIndent"/>
        <w:ind w:left="0"/>
        <w:jc w:val="both"/>
        <w:rPr>
          <w:sz w:val="22"/>
          <w:szCs w:val="20"/>
        </w:rPr>
      </w:pPr>
      <w:r>
        <w:rPr>
          <w:sz w:val="22"/>
          <w:szCs w:val="20"/>
        </w:rPr>
        <w:t>1. Posiadane wykształcenie:</w:t>
      </w:r>
    </w:p>
    <w:p w:rsidR="000333F4" w:rsidRDefault="000333F4" w:rsidP="00702646">
      <w:pPr>
        <w:pStyle w:val="BodyTextIndent"/>
        <w:numPr>
          <w:ilvl w:val="0"/>
          <w:numId w:val="6"/>
        </w:numPr>
        <w:tabs>
          <w:tab w:val="clear" w:pos="1440"/>
          <w:tab w:val="num" w:pos="1276"/>
        </w:tabs>
        <w:spacing w:after="80"/>
        <w:ind w:hanging="58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WYŻSZE</w:t>
      </w:r>
      <w:r>
        <w:rPr>
          <w:b/>
          <w:sz w:val="20"/>
          <w:szCs w:val="20"/>
        </w:rPr>
        <w:tab/>
        <w:t>kierunek</w:t>
      </w:r>
      <w:r>
        <w:rPr>
          <w:sz w:val="20"/>
          <w:szCs w:val="20"/>
        </w:rPr>
        <w:t>:……………………………………………………………</w:t>
      </w:r>
    </w:p>
    <w:p w:rsidR="000333F4" w:rsidRDefault="000333F4" w:rsidP="00702646">
      <w:pPr>
        <w:pStyle w:val="BodyTextIndent"/>
        <w:numPr>
          <w:ilvl w:val="0"/>
          <w:numId w:val="6"/>
        </w:numPr>
        <w:tabs>
          <w:tab w:val="clear" w:pos="1440"/>
          <w:tab w:val="num" w:pos="1276"/>
        </w:tabs>
        <w:spacing w:after="80"/>
        <w:ind w:hanging="58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POLICEALNE</w:t>
      </w:r>
    </w:p>
    <w:p w:rsidR="000333F4" w:rsidRDefault="000333F4" w:rsidP="00702646">
      <w:pPr>
        <w:pStyle w:val="BodyTextIndent"/>
        <w:numPr>
          <w:ilvl w:val="0"/>
          <w:numId w:val="6"/>
        </w:numPr>
        <w:tabs>
          <w:tab w:val="clear" w:pos="1440"/>
          <w:tab w:val="num" w:pos="1276"/>
        </w:tabs>
        <w:spacing w:after="80"/>
        <w:ind w:hanging="58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ŚREDNIE </w:t>
      </w:r>
    </w:p>
    <w:p w:rsidR="000333F4" w:rsidRDefault="000333F4" w:rsidP="00702646">
      <w:pPr>
        <w:pStyle w:val="BodyTextIndent"/>
        <w:numPr>
          <w:ilvl w:val="0"/>
          <w:numId w:val="6"/>
        </w:numPr>
        <w:tabs>
          <w:tab w:val="clear" w:pos="1440"/>
          <w:tab w:val="num" w:pos="1276"/>
        </w:tabs>
        <w:spacing w:after="80"/>
        <w:ind w:hanging="58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ZASADNICZE ZAWODOWE </w:t>
      </w:r>
    </w:p>
    <w:p w:rsidR="000333F4" w:rsidRDefault="000333F4" w:rsidP="00702646">
      <w:pPr>
        <w:pStyle w:val="BodyTextIndent"/>
        <w:numPr>
          <w:ilvl w:val="0"/>
          <w:numId w:val="6"/>
        </w:numPr>
        <w:tabs>
          <w:tab w:val="clear" w:pos="1440"/>
          <w:tab w:val="num" w:pos="1276"/>
        </w:tabs>
        <w:spacing w:after="80"/>
        <w:ind w:hanging="58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PODSTAWOWE</w:t>
      </w:r>
    </w:p>
    <w:p w:rsidR="000333F4" w:rsidRDefault="000333F4" w:rsidP="00702646">
      <w:pPr>
        <w:pStyle w:val="BodyTextIndent"/>
        <w:numPr>
          <w:ilvl w:val="0"/>
          <w:numId w:val="6"/>
        </w:numPr>
        <w:tabs>
          <w:tab w:val="clear" w:pos="1440"/>
          <w:tab w:val="num" w:pos="1276"/>
        </w:tabs>
        <w:spacing w:after="0"/>
        <w:ind w:hanging="58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INNE </w:t>
      </w:r>
      <w:r>
        <w:rPr>
          <w:sz w:val="20"/>
          <w:szCs w:val="20"/>
        </w:rPr>
        <w:t>.............................................................................................................................</w:t>
      </w:r>
    </w:p>
    <w:p w:rsidR="000333F4" w:rsidRDefault="000333F4" w:rsidP="00986105">
      <w:pPr>
        <w:pStyle w:val="BodyTextIndent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(proszę podać jakie) </w:t>
      </w:r>
    </w:p>
    <w:p w:rsidR="000333F4" w:rsidRDefault="000333F4" w:rsidP="00986105">
      <w:pPr>
        <w:pStyle w:val="BodyTextIndent"/>
        <w:ind w:left="357"/>
        <w:rPr>
          <w:sz w:val="20"/>
          <w:szCs w:val="20"/>
        </w:rPr>
      </w:pPr>
    </w:p>
    <w:p w:rsidR="000333F4" w:rsidRDefault="000333F4" w:rsidP="0056321B">
      <w:pPr>
        <w:pStyle w:val="BodyTextIndent"/>
        <w:ind w:left="0"/>
        <w:jc w:val="both"/>
        <w:rPr>
          <w:sz w:val="22"/>
          <w:szCs w:val="20"/>
        </w:rPr>
      </w:pPr>
      <w:r>
        <w:rPr>
          <w:sz w:val="22"/>
          <w:szCs w:val="20"/>
        </w:rPr>
        <w:t>2. Zatrudnienie:</w:t>
      </w:r>
    </w:p>
    <w:p w:rsidR="000333F4" w:rsidRDefault="000333F4" w:rsidP="00986105">
      <w:pPr>
        <w:pStyle w:val="BodyTextIndent"/>
        <w:numPr>
          <w:ilvl w:val="0"/>
          <w:numId w:val="7"/>
        </w:numPr>
        <w:tabs>
          <w:tab w:val="clear" w:pos="1440"/>
          <w:tab w:val="num" w:pos="1211"/>
        </w:tabs>
        <w:spacing w:after="80"/>
        <w:ind w:left="1211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 xml:space="preserve">OSOBA </w:t>
      </w:r>
      <w:r>
        <w:rPr>
          <w:b/>
          <w:sz w:val="20"/>
          <w:szCs w:val="20"/>
        </w:rPr>
        <w:t>SAMOZATRUDNI</w:t>
      </w:r>
      <w:r>
        <w:rPr>
          <w:b/>
          <w:sz w:val="20"/>
          <w:szCs w:val="20"/>
          <w:lang/>
        </w:rPr>
        <w:t>O</w:t>
      </w:r>
      <w:r>
        <w:rPr>
          <w:b/>
          <w:sz w:val="20"/>
          <w:szCs w:val="20"/>
        </w:rPr>
        <w:t>NI</w:t>
      </w:r>
      <w:r>
        <w:rPr>
          <w:b/>
          <w:sz w:val="20"/>
          <w:szCs w:val="20"/>
          <w:lang/>
        </w:rPr>
        <w:t>A</w:t>
      </w:r>
    </w:p>
    <w:p w:rsidR="000333F4" w:rsidRPr="00702646" w:rsidRDefault="000333F4" w:rsidP="00986105">
      <w:pPr>
        <w:pStyle w:val="BodyTextIndent"/>
        <w:numPr>
          <w:ilvl w:val="0"/>
          <w:numId w:val="7"/>
        </w:numPr>
        <w:tabs>
          <w:tab w:val="clear" w:pos="1440"/>
          <w:tab w:val="num" w:pos="1211"/>
        </w:tabs>
        <w:spacing w:after="80"/>
        <w:ind w:left="12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PRACOWNIK</w:t>
      </w:r>
      <w:r>
        <w:rPr>
          <w:b/>
          <w:sz w:val="20"/>
          <w:szCs w:val="20"/>
          <w:lang/>
        </w:rPr>
        <w:t>/CA</w:t>
      </w:r>
      <w:r>
        <w:rPr>
          <w:rStyle w:val="FootnoteReference"/>
          <w:b/>
          <w:sz w:val="20"/>
          <w:szCs w:val="20"/>
        </w:rPr>
        <w:footnoteReference w:id="2"/>
      </w:r>
      <w:r>
        <w:rPr>
          <w:b/>
          <w:sz w:val="20"/>
          <w:szCs w:val="20"/>
          <w:lang/>
        </w:rPr>
        <w:t>:</w:t>
      </w:r>
      <w:r>
        <w:rPr>
          <w:b/>
          <w:sz w:val="20"/>
          <w:szCs w:val="20"/>
        </w:rPr>
        <w:t xml:space="preserve"> </w:t>
      </w:r>
    </w:p>
    <w:p w:rsidR="000333F4" w:rsidRPr="00702646" w:rsidRDefault="000333F4" w:rsidP="00702646">
      <w:pPr>
        <w:pStyle w:val="BodyTextIndent"/>
        <w:numPr>
          <w:ilvl w:val="0"/>
          <w:numId w:val="7"/>
        </w:numPr>
        <w:tabs>
          <w:tab w:val="clear" w:pos="1440"/>
          <w:tab w:val="num" w:pos="1985"/>
        </w:tabs>
        <w:spacing w:after="80"/>
        <w:ind w:firstLine="120"/>
        <w:jc w:val="both"/>
        <w:rPr>
          <w:sz w:val="20"/>
          <w:szCs w:val="20"/>
        </w:rPr>
      </w:pPr>
      <w:r w:rsidRPr="00702646">
        <w:rPr>
          <w:sz w:val="20"/>
          <w:szCs w:val="20"/>
        </w:rPr>
        <w:t>PRZEDSIĘBIORSTWA</w:t>
      </w:r>
    </w:p>
    <w:p w:rsidR="000333F4" w:rsidRPr="00702646" w:rsidRDefault="000333F4" w:rsidP="00702646">
      <w:pPr>
        <w:pStyle w:val="BodyTextIndent"/>
        <w:numPr>
          <w:ilvl w:val="0"/>
          <w:numId w:val="7"/>
        </w:numPr>
        <w:tabs>
          <w:tab w:val="clear" w:pos="1440"/>
          <w:tab w:val="num" w:pos="1985"/>
        </w:tabs>
        <w:spacing w:after="80"/>
        <w:ind w:firstLine="120"/>
        <w:jc w:val="both"/>
        <w:rPr>
          <w:sz w:val="20"/>
          <w:szCs w:val="20"/>
        </w:rPr>
      </w:pPr>
      <w:r w:rsidRPr="00702646">
        <w:rPr>
          <w:sz w:val="20"/>
          <w:szCs w:val="20"/>
        </w:rPr>
        <w:t>ADMINISTRACJI PUBLICZN</w:t>
      </w:r>
      <w:r w:rsidRPr="00702646">
        <w:rPr>
          <w:sz w:val="20"/>
          <w:szCs w:val="20"/>
          <w:lang/>
        </w:rPr>
        <w:t>EJ</w:t>
      </w:r>
    </w:p>
    <w:p w:rsidR="000333F4" w:rsidRPr="00702646" w:rsidRDefault="000333F4" w:rsidP="00702646">
      <w:pPr>
        <w:pStyle w:val="BodyTextIndent"/>
        <w:numPr>
          <w:ilvl w:val="0"/>
          <w:numId w:val="7"/>
        </w:numPr>
        <w:tabs>
          <w:tab w:val="clear" w:pos="1440"/>
          <w:tab w:val="num" w:pos="1985"/>
        </w:tabs>
        <w:spacing w:after="80"/>
        <w:ind w:firstLine="120"/>
        <w:jc w:val="both"/>
        <w:rPr>
          <w:sz w:val="20"/>
          <w:szCs w:val="20"/>
        </w:rPr>
      </w:pPr>
      <w:r w:rsidRPr="00702646">
        <w:rPr>
          <w:sz w:val="20"/>
          <w:szCs w:val="20"/>
          <w:lang/>
        </w:rPr>
        <w:t>INNE: ……………………</w:t>
      </w:r>
      <w:r>
        <w:rPr>
          <w:sz w:val="20"/>
          <w:szCs w:val="20"/>
          <w:lang/>
        </w:rPr>
        <w:t>…………....</w:t>
      </w:r>
      <w:r w:rsidRPr="00702646">
        <w:rPr>
          <w:sz w:val="20"/>
          <w:szCs w:val="20"/>
          <w:lang/>
        </w:rPr>
        <w:t>…………………………………………</w:t>
      </w:r>
    </w:p>
    <w:p w:rsidR="000333F4" w:rsidRDefault="000333F4" w:rsidP="00986105">
      <w:pPr>
        <w:pStyle w:val="BodyTextIndent"/>
        <w:numPr>
          <w:ilvl w:val="0"/>
          <w:numId w:val="7"/>
        </w:numPr>
        <w:tabs>
          <w:tab w:val="clear" w:pos="1440"/>
          <w:tab w:val="num" w:pos="1211"/>
        </w:tabs>
        <w:spacing w:after="80"/>
        <w:ind w:left="1211"/>
        <w:jc w:val="both"/>
        <w:rPr>
          <w:sz w:val="20"/>
          <w:szCs w:val="20"/>
        </w:rPr>
      </w:pPr>
      <w:r>
        <w:rPr>
          <w:b/>
          <w:sz w:val="20"/>
          <w:szCs w:val="20"/>
        </w:rPr>
        <w:t>BEZROBOTNY</w:t>
      </w:r>
      <w:r>
        <w:rPr>
          <w:b/>
          <w:sz w:val="20"/>
          <w:szCs w:val="20"/>
          <w:lang/>
        </w:rPr>
        <w:t>/A</w:t>
      </w:r>
    </w:p>
    <w:p w:rsidR="000333F4" w:rsidRDefault="000333F4" w:rsidP="00986105">
      <w:pPr>
        <w:pStyle w:val="BodyTextIndent"/>
        <w:numPr>
          <w:ilvl w:val="0"/>
          <w:numId w:val="7"/>
        </w:numPr>
        <w:tabs>
          <w:tab w:val="clear" w:pos="1440"/>
          <w:tab w:val="num" w:pos="1211"/>
        </w:tabs>
        <w:spacing w:after="80"/>
        <w:ind w:left="1211"/>
        <w:jc w:val="both"/>
        <w:rPr>
          <w:sz w:val="20"/>
          <w:szCs w:val="20"/>
        </w:rPr>
      </w:pPr>
      <w:r>
        <w:rPr>
          <w:b/>
          <w:sz w:val="20"/>
          <w:szCs w:val="20"/>
        </w:rPr>
        <w:t>STUDENT</w:t>
      </w:r>
      <w:r>
        <w:rPr>
          <w:b/>
          <w:sz w:val="20"/>
          <w:szCs w:val="20"/>
          <w:lang/>
        </w:rPr>
        <w:t>/KA</w:t>
      </w:r>
    </w:p>
    <w:p w:rsidR="000333F4" w:rsidRDefault="000333F4" w:rsidP="00986105">
      <w:pPr>
        <w:pStyle w:val="BodyTextIndent"/>
        <w:numPr>
          <w:ilvl w:val="0"/>
          <w:numId w:val="7"/>
        </w:numPr>
        <w:tabs>
          <w:tab w:val="clear" w:pos="1440"/>
          <w:tab w:val="num" w:pos="1211"/>
        </w:tabs>
        <w:spacing w:after="80"/>
        <w:ind w:left="121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INNE </w:t>
      </w:r>
      <w:r>
        <w:rPr>
          <w:sz w:val="20"/>
          <w:szCs w:val="20"/>
        </w:rPr>
        <w:t>……….………………………………………………………………………………</w:t>
      </w:r>
    </w:p>
    <w:p w:rsidR="000333F4" w:rsidRDefault="000333F4" w:rsidP="00986105">
      <w:pPr>
        <w:pStyle w:val="BodyTextIndent"/>
        <w:spacing w:after="80"/>
        <w:ind w:left="1919" w:firstLine="205"/>
        <w:jc w:val="both"/>
        <w:rPr>
          <w:sz w:val="20"/>
          <w:szCs w:val="20"/>
        </w:rPr>
      </w:pPr>
      <w:r>
        <w:rPr>
          <w:sz w:val="20"/>
          <w:szCs w:val="20"/>
        </w:rPr>
        <w:t>(proszę podać jakie)</w:t>
      </w:r>
    </w:p>
    <w:p w:rsidR="000333F4" w:rsidRDefault="000333F4" w:rsidP="00986105">
      <w:pPr>
        <w:pStyle w:val="BodyTextIndent"/>
        <w:spacing w:after="80"/>
        <w:ind w:left="1919" w:firstLine="205"/>
        <w:jc w:val="both"/>
        <w:rPr>
          <w:sz w:val="20"/>
          <w:szCs w:val="20"/>
        </w:rPr>
      </w:pPr>
    </w:p>
    <w:p w:rsidR="000333F4" w:rsidRDefault="000333F4" w:rsidP="0056321B">
      <w:pPr>
        <w:pStyle w:val="BodyTextIndent"/>
        <w:spacing w:after="80"/>
        <w:ind w:left="0"/>
        <w:jc w:val="both"/>
        <w:rPr>
          <w:sz w:val="22"/>
          <w:szCs w:val="20"/>
        </w:rPr>
      </w:pPr>
      <w:r>
        <w:rPr>
          <w:sz w:val="22"/>
          <w:szCs w:val="20"/>
        </w:rPr>
        <w:t>3. Czy prowadzi Pan/Pani działalność gospodarczą?</w:t>
      </w:r>
    </w:p>
    <w:p w:rsidR="000333F4" w:rsidRDefault="000333F4" w:rsidP="00986105">
      <w:pPr>
        <w:pStyle w:val="BodyTextIndent"/>
        <w:numPr>
          <w:ilvl w:val="0"/>
          <w:numId w:val="8"/>
        </w:numPr>
        <w:spacing w:after="80"/>
        <w:ind w:left="10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TAK</w:t>
      </w:r>
      <w:r>
        <w:rPr>
          <w:sz w:val="22"/>
          <w:szCs w:val="22"/>
        </w:rPr>
        <w:t xml:space="preserve">: </w:t>
      </w:r>
    </w:p>
    <w:p w:rsidR="000333F4" w:rsidRPr="0017082E" w:rsidRDefault="000333F4" w:rsidP="00986105">
      <w:pPr>
        <w:pStyle w:val="BodyTextIndent"/>
        <w:spacing w:after="80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</w:t>
      </w:r>
      <w:r>
        <w:rPr>
          <w:sz w:val="22"/>
          <w:szCs w:val="22"/>
          <w:lang/>
        </w:rPr>
        <w:t>do 3 lat działalności,</w:t>
      </w:r>
    </w:p>
    <w:p w:rsidR="000333F4" w:rsidRDefault="000333F4" w:rsidP="00986105">
      <w:pPr>
        <w:pStyle w:val="BodyTextIndent"/>
        <w:spacing w:after="80"/>
        <w:ind w:left="106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B) powyżej </w:t>
      </w:r>
      <w:r>
        <w:rPr>
          <w:sz w:val="22"/>
          <w:szCs w:val="22"/>
          <w:lang/>
        </w:rPr>
        <w:t xml:space="preserve">3 lat działalności </w:t>
      </w:r>
      <w:r>
        <w:rPr>
          <w:rStyle w:val="FootnoteReference"/>
          <w:sz w:val="22"/>
          <w:szCs w:val="22"/>
        </w:rPr>
        <w:footnoteReference w:id="3"/>
      </w:r>
    </w:p>
    <w:p w:rsidR="000333F4" w:rsidRDefault="000333F4" w:rsidP="00986105">
      <w:pPr>
        <w:pStyle w:val="BodyTextIndent"/>
        <w:numPr>
          <w:ilvl w:val="0"/>
          <w:numId w:val="8"/>
        </w:numPr>
        <w:spacing w:after="80"/>
        <w:ind w:left="10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NIE,</w:t>
      </w:r>
      <w:r>
        <w:rPr>
          <w:sz w:val="22"/>
          <w:szCs w:val="22"/>
        </w:rPr>
        <w:t xml:space="preserve"> ale planuję rozpoczęcie działalności gospodarczej.</w:t>
      </w:r>
    </w:p>
    <w:p w:rsidR="000333F4" w:rsidRDefault="000333F4" w:rsidP="00986105">
      <w:pPr>
        <w:pStyle w:val="BodyTextIndent"/>
        <w:spacing w:after="80"/>
        <w:jc w:val="both"/>
        <w:rPr>
          <w:sz w:val="22"/>
          <w:szCs w:val="20"/>
        </w:rPr>
      </w:pPr>
    </w:p>
    <w:p w:rsidR="000333F4" w:rsidRDefault="000333F4" w:rsidP="00986105">
      <w:pPr>
        <w:pStyle w:val="BodyTextIndent"/>
        <w:spacing w:after="80"/>
        <w:jc w:val="both"/>
        <w:rPr>
          <w:sz w:val="22"/>
          <w:szCs w:val="20"/>
        </w:rPr>
      </w:pPr>
    </w:p>
    <w:p w:rsidR="000333F4" w:rsidRDefault="000333F4" w:rsidP="00702646">
      <w:pPr>
        <w:pStyle w:val="BodyTextIndent"/>
        <w:spacing w:after="80"/>
        <w:ind w:left="0"/>
        <w:jc w:val="both"/>
        <w:rPr>
          <w:sz w:val="22"/>
          <w:szCs w:val="20"/>
        </w:rPr>
      </w:pPr>
      <w:r>
        <w:rPr>
          <w:sz w:val="22"/>
          <w:szCs w:val="20"/>
        </w:rPr>
        <w:t>4. Proszę krótko opisać główny przedmiot prowadzonej/ planowanej</w:t>
      </w:r>
      <w:r>
        <w:rPr>
          <w:sz w:val="22"/>
          <w:szCs w:val="20"/>
          <w:lang/>
        </w:rPr>
        <w:t xml:space="preserve"> </w:t>
      </w:r>
      <w:r>
        <w:rPr>
          <w:sz w:val="22"/>
          <w:szCs w:val="20"/>
          <w:vertAlign w:val="superscript"/>
          <w:lang/>
        </w:rPr>
        <w:t>3</w:t>
      </w:r>
      <w:r>
        <w:rPr>
          <w:sz w:val="22"/>
          <w:szCs w:val="20"/>
        </w:rPr>
        <w:t xml:space="preserve"> działalności:</w:t>
      </w:r>
    </w:p>
    <w:p w:rsidR="000333F4" w:rsidRPr="0056321B" w:rsidRDefault="000333F4" w:rsidP="00702646">
      <w:pPr>
        <w:pStyle w:val="BodyTextIndent"/>
        <w:spacing w:after="0" w:line="360" w:lineRule="auto"/>
        <w:ind w:left="0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sz w:val="22"/>
          <w:szCs w:val="20"/>
          <w:lang/>
        </w:rPr>
        <w:t>………..</w:t>
      </w:r>
    </w:p>
    <w:p w:rsidR="000333F4" w:rsidRDefault="000333F4" w:rsidP="00702646">
      <w:pPr>
        <w:pStyle w:val="BodyTextIndent"/>
        <w:spacing w:after="0" w:line="360" w:lineRule="auto"/>
        <w:ind w:left="0"/>
        <w:jc w:val="both"/>
        <w:rPr>
          <w:sz w:val="22"/>
          <w:szCs w:val="20"/>
          <w:u w:val="single"/>
        </w:rPr>
      </w:pPr>
      <w:r>
        <w:rPr>
          <w:sz w:val="22"/>
          <w:szCs w:val="20"/>
        </w:rPr>
        <w:t>……………………………………………………………………………………………………</w:t>
      </w:r>
      <w:r>
        <w:rPr>
          <w:sz w:val="22"/>
          <w:szCs w:val="20"/>
          <w:lang/>
        </w:rPr>
        <w:t>….</w:t>
      </w:r>
      <w:r>
        <w:rPr>
          <w:sz w:val="22"/>
          <w:szCs w:val="20"/>
        </w:rPr>
        <w:t>…</w:t>
      </w:r>
    </w:p>
    <w:p w:rsidR="000333F4" w:rsidRPr="00986105" w:rsidRDefault="000333F4" w:rsidP="00986105">
      <w:pPr>
        <w:pStyle w:val="BodyTextIndent"/>
        <w:spacing w:after="80"/>
        <w:ind w:left="0"/>
        <w:jc w:val="both"/>
        <w:rPr>
          <w:sz w:val="22"/>
          <w:szCs w:val="20"/>
          <w:u w:val="single"/>
        </w:rPr>
      </w:pPr>
    </w:p>
    <w:p w:rsidR="000333F4" w:rsidRPr="0056321B" w:rsidRDefault="000333F4" w:rsidP="00986105">
      <w:pPr>
        <w:pStyle w:val="BodyTextIndent"/>
        <w:spacing w:after="80"/>
        <w:ind w:left="0"/>
        <w:jc w:val="both"/>
        <w:rPr>
          <w:sz w:val="22"/>
          <w:szCs w:val="20"/>
        </w:rPr>
      </w:pPr>
      <w:r>
        <w:rPr>
          <w:sz w:val="22"/>
          <w:szCs w:val="20"/>
          <w:lang/>
        </w:rPr>
        <w:t>5</w:t>
      </w:r>
      <w:r w:rsidRPr="0056321B">
        <w:rPr>
          <w:sz w:val="22"/>
          <w:szCs w:val="20"/>
        </w:rPr>
        <w:t xml:space="preserve">. Proszę określić poziom swojej wiedzy w odniesieniu do następujących zagadnień: </w:t>
      </w:r>
    </w:p>
    <w:p w:rsidR="000333F4" w:rsidRDefault="000333F4" w:rsidP="00986105">
      <w:pPr>
        <w:pStyle w:val="BodyTextIndent"/>
        <w:spacing w:after="80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  <w:t>Zaawansowany      Średni</w:t>
      </w:r>
      <w:r>
        <w:rPr>
          <w:b/>
          <w:sz w:val="22"/>
          <w:szCs w:val="20"/>
        </w:rPr>
        <w:tab/>
        <w:t>Podstawowy</w:t>
      </w:r>
      <w:r>
        <w:rPr>
          <w:b/>
          <w:sz w:val="22"/>
          <w:szCs w:val="20"/>
        </w:rPr>
        <w:tab/>
      </w:r>
    </w:p>
    <w:p w:rsidR="000333F4" w:rsidRDefault="000333F4" w:rsidP="00986105">
      <w:pPr>
        <w:autoSpaceDE w:val="0"/>
        <w:autoSpaceDN w:val="0"/>
        <w:adjustRightInd w:val="0"/>
        <w:spacing w:after="120"/>
        <w:rPr>
          <w:sz w:val="22"/>
          <w:szCs w:val="20"/>
        </w:rPr>
      </w:pPr>
      <w:r>
        <w:rPr>
          <w:rStyle w:val="tab-details-body"/>
        </w:rPr>
        <w:t>Rola marketingu w małej firmie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2"/>
        </w:rPr>
        <w:sym w:font="Wingdings" w:char="F071"/>
      </w:r>
    </w:p>
    <w:p w:rsidR="000333F4" w:rsidRDefault="000333F4" w:rsidP="00986105">
      <w:pPr>
        <w:autoSpaceDE w:val="0"/>
        <w:autoSpaceDN w:val="0"/>
        <w:adjustRightInd w:val="0"/>
        <w:spacing w:after="120"/>
      </w:pPr>
      <w:r>
        <w:rPr>
          <w:rStyle w:val="tab-details-body"/>
        </w:rPr>
        <w:t>Budowanie strategii marketingowej</w:t>
      </w:r>
      <w:r>
        <w:rPr>
          <w:sz w:val="22"/>
          <w:szCs w:val="20"/>
        </w:rPr>
        <w:tab/>
        <w:t xml:space="preserve">                          </w:t>
      </w:r>
      <w:r>
        <w:rPr>
          <w:sz w:val="22"/>
          <w:szCs w:val="22"/>
        </w:rPr>
        <w:sym w:font="Wingdings" w:char="F071"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2"/>
        </w:rPr>
        <w:sym w:font="Wingdings" w:char="F071"/>
      </w:r>
    </w:p>
    <w:p w:rsidR="000333F4" w:rsidRDefault="000333F4" w:rsidP="00986105">
      <w:pPr>
        <w:autoSpaceDE w:val="0"/>
        <w:autoSpaceDN w:val="0"/>
        <w:adjustRightInd w:val="0"/>
        <w:spacing w:after="120"/>
        <w:rPr>
          <w:sz w:val="22"/>
          <w:szCs w:val="20"/>
        </w:rPr>
      </w:pPr>
      <w:r>
        <w:rPr>
          <w:rStyle w:val="tab-details-body"/>
        </w:rPr>
        <w:t xml:space="preserve">Promocja produktów        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2"/>
        </w:rPr>
        <w:sym w:font="Wingdings" w:char="F071"/>
      </w:r>
    </w:p>
    <w:p w:rsidR="000333F4" w:rsidRDefault="000333F4" w:rsidP="00986105">
      <w:pPr>
        <w:autoSpaceDE w:val="0"/>
        <w:autoSpaceDN w:val="0"/>
        <w:adjustRightInd w:val="0"/>
        <w:spacing w:after="120"/>
        <w:rPr>
          <w:sz w:val="22"/>
          <w:szCs w:val="20"/>
        </w:rPr>
      </w:pPr>
      <w:r>
        <w:rPr>
          <w:rStyle w:val="tab-details-body"/>
        </w:rPr>
        <w:t>Sztuka budowania wizerunku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2"/>
        </w:rPr>
        <w:sym w:font="Wingdings" w:char="F071"/>
      </w:r>
    </w:p>
    <w:p w:rsidR="000333F4" w:rsidRDefault="000333F4" w:rsidP="00986105">
      <w:pPr>
        <w:autoSpaceDE w:val="0"/>
        <w:autoSpaceDN w:val="0"/>
        <w:adjustRightInd w:val="0"/>
        <w:spacing w:after="120"/>
        <w:rPr>
          <w:sz w:val="22"/>
          <w:szCs w:val="20"/>
        </w:rPr>
      </w:pPr>
      <w:r>
        <w:rPr>
          <w:rStyle w:val="tab-details-body"/>
        </w:rPr>
        <w:t xml:space="preserve">E-marketing                                      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2"/>
        </w:rPr>
        <w:sym w:font="Wingdings" w:char="F071"/>
      </w:r>
    </w:p>
    <w:p w:rsidR="000333F4" w:rsidRDefault="000333F4" w:rsidP="00986105">
      <w:pPr>
        <w:autoSpaceDE w:val="0"/>
        <w:autoSpaceDN w:val="0"/>
        <w:adjustRightInd w:val="0"/>
        <w:spacing w:after="120"/>
        <w:rPr>
          <w:sz w:val="22"/>
          <w:szCs w:val="20"/>
        </w:rPr>
      </w:pPr>
      <w:r>
        <w:rPr>
          <w:rStyle w:val="tab-details-body"/>
        </w:rPr>
        <w:t xml:space="preserve">Zarządzanie produktem                    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2"/>
        </w:rPr>
        <w:sym w:font="Wingdings" w:char="F071"/>
      </w:r>
    </w:p>
    <w:p w:rsidR="000333F4" w:rsidRDefault="000333F4" w:rsidP="00986105">
      <w:pPr>
        <w:pStyle w:val="BodyTextIndent"/>
        <w:spacing w:after="80"/>
        <w:ind w:left="360"/>
        <w:jc w:val="both"/>
        <w:rPr>
          <w:b/>
          <w:sz w:val="20"/>
          <w:szCs w:val="20"/>
        </w:rPr>
      </w:pPr>
    </w:p>
    <w:p w:rsidR="000333F4" w:rsidRPr="0056321B" w:rsidRDefault="000333F4" w:rsidP="00986105">
      <w:pPr>
        <w:pStyle w:val="BodyTextIndent"/>
        <w:spacing w:after="80"/>
        <w:ind w:left="360"/>
        <w:jc w:val="both"/>
        <w:rPr>
          <w:b/>
          <w:sz w:val="20"/>
          <w:szCs w:val="20"/>
        </w:rPr>
      </w:pPr>
    </w:p>
    <w:p w:rsidR="000333F4" w:rsidRPr="0056321B" w:rsidRDefault="000333F4" w:rsidP="00986105">
      <w:pPr>
        <w:jc w:val="both"/>
        <w:rPr>
          <w:sz w:val="22"/>
          <w:szCs w:val="20"/>
        </w:rPr>
      </w:pPr>
      <w:r>
        <w:rPr>
          <w:smallCaps/>
          <w:sz w:val="22"/>
          <w:szCs w:val="20"/>
        </w:rPr>
        <w:t>6</w:t>
      </w:r>
      <w:r w:rsidRPr="0056321B">
        <w:rPr>
          <w:smallCaps/>
          <w:sz w:val="22"/>
          <w:szCs w:val="20"/>
        </w:rPr>
        <w:t>.</w:t>
      </w:r>
      <w:r w:rsidRPr="0056321B">
        <w:rPr>
          <w:sz w:val="22"/>
          <w:szCs w:val="20"/>
        </w:rPr>
        <w:t xml:space="preserve">  Którym zagadnieniem przewidzianym w programie szkolenia  jest Pan/Pani szczególnie zainteresowany/a? </w:t>
      </w:r>
    </w:p>
    <w:p w:rsidR="000333F4" w:rsidRDefault="000333F4" w:rsidP="00986105">
      <w:pPr>
        <w:jc w:val="both"/>
        <w:rPr>
          <w:b/>
          <w:bCs/>
          <w:sz w:val="22"/>
          <w:szCs w:val="20"/>
        </w:rPr>
      </w:pPr>
    </w:p>
    <w:p w:rsidR="000333F4" w:rsidRDefault="000333F4" w:rsidP="00986105">
      <w:pPr>
        <w:pStyle w:val="BodyTextIndent"/>
        <w:spacing w:after="0" w:line="360" w:lineRule="auto"/>
        <w:ind w:left="0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</w:t>
      </w:r>
    </w:p>
    <w:p w:rsidR="000333F4" w:rsidRDefault="000333F4" w:rsidP="00986105">
      <w:pPr>
        <w:jc w:val="both"/>
        <w:rPr>
          <w:b/>
          <w:bCs/>
          <w:sz w:val="22"/>
          <w:szCs w:val="22"/>
        </w:rPr>
      </w:pPr>
    </w:p>
    <w:p w:rsidR="000333F4" w:rsidRDefault="000333F4" w:rsidP="00986105">
      <w:pPr>
        <w:jc w:val="both"/>
        <w:rPr>
          <w:b/>
          <w:bCs/>
          <w:sz w:val="22"/>
          <w:szCs w:val="22"/>
        </w:rPr>
      </w:pPr>
    </w:p>
    <w:p w:rsidR="000333F4" w:rsidRDefault="000333F4" w:rsidP="00986105">
      <w:pPr>
        <w:jc w:val="both"/>
        <w:rPr>
          <w:b/>
          <w:bCs/>
          <w:sz w:val="22"/>
          <w:szCs w:val="22"/>
        </w:rPr>
      </w:pPr>
    </w:p>
    <w:p w:rsidR="000333F4" w:rsidRDefault="000333F4" w:rsidP="00986105">
      <w:pPr>
        <w:pStyle w:val="BodyText"/>
        <w:jc w:val="center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Wyrażam zgodę na przetwarzanie moich danych osobowych dla potrzeb niezbędnych do realizacji procesu rekrutacji zgodnie z ustawą o ochronie danych osobowych z dnia 29.08.1997 Dz.U. Nr 133, Poz. 883 z późniejszymi  zmianami.</w:t>
      </w:r>
    </w:p>
    <w:p w:rsidR="000333F4" w:rsidRDefault="000333F4" w:rsidP="00986105">
      <w:pPr>
        <w:jc w:val="both"/>
        <w:rPr>
          <w:b/>
          <w:bCs/>
          <w:sz w:val="22"/>
          <w:szCs w:val="22"/>
        </w:rPr>
      </w:pPr>
    </w:p>
    <w:p w:rsidR="000333F4" w:rsidRDefault="000333F4" w:rsidP="00986105">
      <w:pPr>
        <w:jc w:val="both"/>
        <w:rPr>
          <w:b/>
          <w:bCs/>
          <w:sz w:val="22"/>
          <w:szCs w:val="22"/>
        </w:rPr>
      </w:pPr>
    </w:p>
    <w:p w:rsidR="000333F4" w:rsidRDefault="000333F4" w:rsidP="00986105">
      <w:pPr>
        <w:jc w:val="both"/>
        <w:rPr>
          <w:b/>
          <w:bCs/>
          <w:sz w:val="22"/>
          <w:szCs w:val="22"/>
        </w:rPr>
      </w:pPr>
    </w:p>
    <w:p w:rsidR="000333F4" w:rsidRDefault="000333F4" w:rsidP="00986105">
      <w:pPr>
        <w:rPr>
          <w:b/>
          <w:bCs/>
          <w:sz w:val="22"/>
          <w:szCs w:val="22"/>
        </w:rPr>
      </w:pPr>
    </w:p>
    <w:p w:rsidR="000333F4" w:rsidRDefault="000333F4" w:rsidP="00986105">
      <w:pPr>
        <w:rPr>
          <w:b/>
          <w:bCs/>
          <w:sz w:val="22"/>
          <w:szCs w:val="22"/>
        </w:rPr>
      </w:pPr>
    </w:p>
    <w:p w:rsidR="000333F4" w:rsidRDefault="000333F4" w:rsidP="00986105">
      <w:pPr>
        <w:rPr>
          <w:b/>
          <w:bCs/>
          <w:sz w:val="22"/>
          <w:szCs w:val="22"/>
        </w:rPr>
      </w:pPr>
    </w:p>
    <w:p w:rsidR="000333F4" w:rsidRDefault="000333F4" w:rsidP="00986105">
      <w:pPr>
        <w:rPr>
          <w:b/>
          <w:bCs/>
          <w:sz w:val="22"/>
          <w:szCs w:val="22"/>
        </w:rPr>
      </w:pPr>
    </w:p>
    <w:p w:rsidR="000333F4" w:rsidRDefault="000333F4" w:rsidP="00986105">
      <w:pPr>
        <w:rPr>
          <w:b/>
          <w:bCs/>
          <w:sz w:val="22"/>
          <w:szCs w:val="22"/>
        </w:rPr>
      </w:pPr>
    </w:p>
    <w:p w:rsidR="000333F4" w:rsidRDefault="000333F4" w:rsidP="00986105">
      <w:pPr>
        <w:rPr>
          <w:sz w:val="22"/>
          <w:szCs w:val="22"/>
        </w:rPr>
      </w:pPr>
      <w:r>
        <w:rPr>
          <w:sz w:val="22"/>
          <w:szCs w:val="22"/>
        </w:rPr>
        <w:t>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…….………………………………..</w:t>
      </w:r>
    </w:p>
    <w:p w:rsidR="000333F4" w:rsidRDefault="000333F4" w:rsidP="00986105">
      <w:r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ab/>
        <w:t xml:space="preserve">                                                       podpis</w:t>
      </w:r>
    </w:p>
    <w:p w:rsidR="000333F4" w:rsidRPr="00DA1C6E" w:rsidRDefault="000333F4" w:rsidP="00DA1C6E">
      <w:pPr>
        <w:rPr>
          <w:sz w:val="28"/>
          <w:szCs w:val="28"/>
        </w:rPr>
      </w:pPr>
    </w:p>
    <w:p w:rsidR="000333F4" w:rsidRPr="00DA1C6E" w:rsidRDefault="000333F4" w:rsidP="00DA1C6E"/>
    <w:sectPr w:rsidR="000333F4" w:rsidRPr="00DA1C6E" w:rsidSect="00C44A54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F4" w:rsidRDefault="000333F4">
      <w:r>
        <w:separator/>
      </w:r>
    </w:p>
  </w:endnote>
  <w:endnote w:type="continuationSeparator" w:id="0">
    <w:p w:rsidR="000333F4" w:rsidRDefault="00033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F4" w:rsidRDefault="000333F4" w:rsidP="00BF70C9">
    <w:pPr>
      <w:pStyle w:val="Footer"/>
      <w:pBdr>
        <w:bottom w:val="single" w:sz="4" w:space="1" w:color="auto"/>
      </w:pBdr>
      <w:jc w:val="center"/>
    </w:pPr>
    <w:hyperlink r:id="rId1" w:history="1">
      <w:r w:rsidRPr="00522581">
        <w:rPr>
          <w:rStyle w:val="Hyperlink"/>
        </w:rPr>
        <w:t>biuro@spoldzielnie.org</w:t>
      </w:r>
    </w:hyperlink>
    <w:r>
      <w:t>, www.spoldzielnie.org</w:t>
    </w:r>
  </w:p>
  <w:p w:rsidR="000333F4" w:rsidRDefault="000333F4" w:rsidP="00BF70C9">
    <w:pPr>
      <w:pStyle w:val="Footer"/>
    </w:pPr>
    <w:r>
      <w:t>NIP: 782 – 22 – 73 – 377</w:t>
    </w:r>
    <w:r>
      <w:tab/>
      <w:t xml:space="preserve">                               nr rachunku: 78 1020 4027 0000 1602 0358 9769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F4" w:rsidRDefault="000333F4">
      <w:r>
        <w:separator/>
      </w:r>
    </w:p>
  </w:footnote>
  <w:footnote w:type="continuationSeparator" w:id="0">
    <w:p w:rsidR="000333F4" w:rsidRDefault="000333F4">
      <w:r>
        <w:continuationSeparator/>
      </w:r>
    </w:p>
  </w:footnote>
  <w:footnote w:id="1">
    <w:p w:rsidR="000333F4" w:rsidRDefault="000333F4">
      <w:pPr>
        <w:pStyle w:val="FootnoteText"/>
      </w:pPr>
      <w:r>
        <w:rPr>
          <w:rStyle w:val="FootnoteReference"/>
        </w:rPr>
        <w:footnoteRef/>
      </w:r>
      <w:r>
        <w:t xml:space="preserve"> Zgodnie z a</w:t>
      </w:r>
      <w:r w:rsidRPr="00702646">
        <w:t xml:space="preserve">rt. 25. </w:t>
      </w:r>
      <w:r>
        <w:t>Kodeksu Cywilnego m</w:t>
      </w:r>
      <w:r w:rsidRPr="00702646">
        <w:t>iejscem zamieszkania osoby fizycznej jest miejscowość, w której osoba ta przebywa z zamiarem stałego pobytu.</w:t>
      </w:r>
    </w:p>
    <w:p w:rsidR="000333F4" w:rsidRDefault="000333F4">
      <w:pPr>
        <w:pStyle w:val="FootnoteText"/>
      </w:pPr>
    </w:p>
  </w:footnote>
  <w:footnote w:id="2">
    <w:p w:rsidR="000333F4" w:rsidRDefault="000333F4">
      <w:pPr>
        <w:pStyle w:val="FootnoteText"/>
      </w:pPr>
      <w:r>
        <w:rPr>
          <w:rStyle w:val="FootnoteReference"/>
        </w:rPr>
        <w:footnoteRef/>
      </w:r>
      <w:r>
        <w:t xml:space="preserve"> Zgodnie z art.2. Kodeksu pracy p</w:t>
      </w:r>
      <w:r w:rsidRPr="0017082E">
        <w:t>racownikiem jest osoba zatrudniona na podstawie umowy o pracę, powołania, wyboru, mianowania lub spółdzielczej umowy o pracę.</w:t>
      </w:r>
    </w:p>
  </w:footnote>
  <w:footnote w:id="3">
    <w:p w:rsidR="000333F4" w:rsidRDefault="000333F4" w:rsidP="00986105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F4" w:rsidRDefault="000333F4" w:rsidP="00C44A54">
    <w:pPr>
      <w:pStyle w:val="Header"/>
      <w:tabs>
        <w:tab w:val="center" w:pos="4110"/>
      </w:tabs>
      <w:ind w:left="-85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30.7pt;margin-top:-.15pt;width:210.15pt;height:141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filled="f" stroked="f">
          <v:textbox style="mso-fit-shape-to-text:t">
            <w:txbxContent>
              <w:p w:rsidR="000333F4" w:rsidRPr="00C44A54" w:rsidRDefault="000333F4" w:rsidP="00C44A54">
                <w:pPr>
                  <w:pStyle w:val="Header"/>
                  <w:jc w:val="center"/>
                  <w:rPr>
                    <w:sz w:val="20"/>
                  </w:rPr>
                </w:pPr>
                <w:r w:rsidRPr="00C44A54">
                  <w:rPr>
                    <w:sz w:val="20"/>
                  </w:rPr>
                  <w:t xml:space="preserve">ul. </w:t>
                </w:r>
                <w:r>
                  <w:rPr>
                    <w:sz w:val="20"/>
                  </w:rPr>
                  <w:t>Chłapowskiego</w:t>
                </w:r>
                <w:r w:rsidRPr="00C44A54">
                  <w:rPr>
                    <w:sz w:val="20"/>
                  </w:rPr>
                  <w:t xml:space="preserve"> 15</w:t>
                </w:r>
                <w:r>
                  <w:rPr>
                    <w:sz w:val="20"/>
                  </w:rPr>
                  <w:t>/1</w:t>
                </w:r>
                <w:r w:rsidRPr="00C44A54">
                  <w:rPr>
                    <w:sz w:val="20"/>
                  </w:rPr>
                  <w:t xml:space="preserve">, 61 – </w:t>
                </w:r>
                <w:r>
                  <w:rPr>
                    <w:sz w:val="20"/>
                  </w:rPr>
                  <w:t>504</w:t>
                </w:r>
                <w:r w:rsidRPr="00C44A54">
                  <w:rPr>
                    <w:sz w:val="20"/>
                  </w:rPr>
                  <w:t xml:space="preserve"> Poznań</w:t>
                </w:r>
              </w:p>
              <w:p w:rsidR="000333F4" w:rsidRDefault="000333F4" w:rsidP="00C44A54">
                <w:r>
                  <w:rPr>
                    <w:sz w:val="20"/>
                  </w:rPr>
                  <w:t xml:space="preserve">         </w:t>
                </w:r>
                <w:r w:rsidRPr="00C44A54">
                  <w:rPr>
                    <w:sz w:val="20"/>
                  </w:rPr>
                  <w:t xml:space="preserve">tel. 61 887 11 66 , kom. </w:t>
                </w:r>
                <w:r>
                  <w:rPr>
                    <w:sz w:val="20"/>
                  </w:rPr>
                  <w:t>5</w:t>
                </w:r>
                <w:r w:rsidRPr="00C44A54">
                  <w:rPr>
                    <w:sz w:val="20"/>
                  </w:rPr>
                  <w:t>06 144 856</w:t>
                </w:r>
              </w:p>
            </w:txbxContent>
          </v:textbox>
        </v:shape>
      </w:pict>
    </w:r>
    <w: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8pt;margin-top:-10.65pt;width:199.4pt;height:53.3pt;z-index:-251657728;mso-position-horizontal-relative:text;mso-position-vertical-relative:text" wrapcoords="-81 0 -81 21296 21600 21296 21600 0 -81 0">
          <v:imagedata r:id="rId1" o:title=""/>
          <w10:wrap type="tight"/>
        </v:shape>
      </w:pict>
    </w:r>
    <w:r>
      <w:rPr>
        <w:noProof/>
      </w:rPr>
      <w:pict>
        <v:shape id="_x0000_s2051" type="#_x0000_t75" style="position:absolute;left:0;text-align:left;margin-left:345.2pt;margin-top:-25.2pt;width:150.75pt;height:59.6pt;z-index:251656704;mso-position-horizontal-relative:text;mso-position-vertical-relative:text">
          <v:imagedata r:id="rId2" o:title=""/>
        </v:shape>
      </w:pict>
    </w:r>
  </w:p>
  <w:p w:rsidR="000333F4" w:rsidRDefault="000333F4" w:rsidP="00BF70C9">
    <w:pPr>
      <w:pStyle w:val="Header"/>
      <w:pBdr>
        <w:bottom w:val="single" w:sz="4" w:space="1" w:color="auto"/>
      </w:pBdr>
      <w:jc w:val="right"/>
      <w:rPr>
        <w:sz w:val="18"/>
      </w:rPr>
    </w:pPr>
  </w:p>
  <w:p w:rsidR="000333F4" w:rsidRDefault="000333F4" w:rsidP="00BF70C9">
    <w:pPr>
      <w:pStyle w:val="Header"/>
      <w:pBdr>
        <w:bottom w:val="single" w:sz="4" w:space="1" w:color="auto"/>
      </w:pBdr>
      <w:jc w:val="right"/>
    </w:pPr>
    <w:r>
      <w:tab/>
    </w:r>
  </w:p>
  <w:p w:rsidR="000333F4" w:rsidRDefault="000333F4" w:rsidP="00026FB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E3C"/>
    <w:multiLevelType w:val="hybridMultilevel"/>
    <w:tmpl w:val="1E90CAFE"/>
    <w:lvl w:ilvl="0" w:tplc="C5BE9D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0569CA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04AFA"/>
    <w:multiLevelType w:val="hybridMultilevel"/>
    <w:tmpl w:val="A5D8C994"/>
    <w:lvl w:ilvl="0" w:tplc="CA56D21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55A4C"/>
    <w:multiLevelType w:val="hybridMultilevel"/>
    <w:tmpl w:val="DBEEF40A"/>
    <w:lvl w:ilvl="0" w:tplc="B41AFC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3744"/>
    <w:multiLevelType w:val="hybridMultilevel"/>
    <w:tmpl w:val="607ABEF6"/>
    <w:lvl w:ilvl="0" w:tplc="9962A99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04861"/>
    <w:multiLevelType w:val="hybridMultilevel"/>
    <w:tmpl w:val="7DE2A3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589751E1"/>
    <w:multiLevelType w:val="singleLevel"/>
    <w:tmpl w:val="C4A0E0B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79E"/>
    <w:rsid w:val="00026FBC"/>
    <w:rsid w:val="000333F4"/>
    <w:rsid w:val="00053400"/>
    <w:rsid w:val="000559FD"/>
    <w:rsid w:val="000B67FA"/>
    <w:rsid w:val="000C6C9D"/>
    <w:rsid w:val="000F7E90"/>
    <w:rsid w:val="0017082E"/>
    <w:rsid w:val="002C28DA"/>
    <w:rsid w:val="002D107D"/>
    <w:rsid w:val="00312B30"/>
    <w:rsid w:val="003221B4"/>
    <w:rsid w:val="003B5270"/>
    <w:rsid w:val="003B6512"/>
    <w:rsid w:val="00522581"/>
    <w:rsid w:val="00555F33"/>
    <w:rsid w:val="0056321B"/>
    <w:rsid w:val="00580435"/>
    <w:rsid w:val="005D4B72"/>
    <w:rsid w:val="005F0FAE"/>
    <w:rsid w:val="00620F5C"/>
    <w:rsid w:val="006D06F7"/>
    <w:rsid w:val="00702646"/>
    <w:rsid w:val="007310FA"/>
    <w:rsid w:val="007E586F"/>
    <w:rsid w:val="00851F86"/>
    <w:rsid w:val="008C7E39"/>
    <w:rsid w:val="009600A7"/>
    <w:rsid w:val="00974D96"/>
    <w:rsid w:val="00986105"/>
    <w:rsid w:val="009B66CE"/>
    <w:rsid w:val="009D65E2"/>
    <w:rsid w:val="00AB2336"/>
    <w:rsid w:val="00AF51FF"/>
    <w:rsid w:val="00B254F1"/>
    <w:rsid w:val="00BD3354"/>
    <w:rsid w:val="00BF70C9"/>
    <w:rsid w:val="00C16E1D"/>
    <w:rsid w:val="00C44A54"/>
    <w:rsid w:val="00DA1C6E"/>
    <w:rsid w:val="00E75CEF"/>
    <w:rsid w:val="00E76719"/>
    <w:rsid w:val="00EB6FD0"/>
    <w:rsid w:val="00FB3164"/>
    <w:rsid w:val="00FC679E"/>
    <w:rsid w:val="00FE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335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3354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354"/>
    <w:pPr>
      <w:keepNext/>
      <w:ind w:left="708"/>
      <w:outlineLvl w:val="2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3354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3354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3354"/>
    <w:rPr>
      <w:b/>
      <w:sz w:val="24"/>
    </w:rPr>
  </w:style>
  <w:style w:type="paragraph" w:styleId="Header">
    <w:name w:val="header"/>
    <w:basedOn w:val="Normal"/>
    <w:link w:val="HeaderChar"/>
    <w:uiPriority w:val="99"/>
    <w:rsid w:val="00FC67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5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67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5A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C679E"/>
    <w:rPr>
      <w:rFonts w:cs="Times New Roman"/>
    </w:rPr>
  </w:style>
  <w:style w:type="character" w:styleId="Hyperlink">
    <w:name w:val="Hyperlink"/>
    <w:basedOn w:val="DefaultParagraphFont"/>
    <w:uiPriority w:val="99"/>
    <w:rsid w:val="00FC67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44A5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4A54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D65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D6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D65E2"/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rsid w:val="00BD3354"/>
    <w:rPr>
      <w:rFonts w:ascii="Book Antiqua" w:hAnsi="Book Antiqua"/>
      <w:color w:val="494848"/>
      <w:szCs w:val="1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3354"/>
    <w:rPr>
      <w:rFonts w:ascii="Book Antiqua" w:hAnsi="Book Antiqua"/>
      <w:color w:val="494848"/>
      <w:sz w:val="17"/>
    </w:rPr>
  </w:style>
  <w:style w:type="paragraph" w:styleId="BodyTextIndent">
    <w:name w:val="Body Text Indent"/>
    <w:basedOn w:val="Normal"/>
    <w:link w:val="BodyTextIndentChar"/>
    <w:uiPriority w:val="99"/>
    <w:rsid w:val="00BD33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3354"/>
    <w:rPr>
      <w:sz w:val="24"/>
    </w:rPr>
  </w:style>
  <w:style w:type="paragraph" w:styleId="Title">
    <w:name w:val="Title"/>
    <w:basedOn w:val="Normal"/>
    <w:link w:val="TitleChar"/>
    <w:uiPriority w:val="99"/>
    <w:qFormat/>
    <w:rsid w:val="00BD3354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D3354"/>
    <w:rPr>
      <w:b/>
      <w:sz w:val="32"/>
    </w:rPr>
  </w:style>
  <w:style w:type="paragraph" w:styleId="FootnoteText">
    <w:name w:val="footnote text"/>
    <w:basedOn w:val="Normal"/>
    <w:link w:val="FootnoteTextChar"/>
    <w:uiPriority w:val="99"/>
    <w:rsid w:val="009861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86105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986105"/>
    <w:rPr>
      <w:rFonts w:cs="Times New Roman"/>
      <w:vertAlign w:val="superscript"/>
    </w:rPr>
  </w:style>
  <w:style w:type="character" w:customStyle="1" w:styleId="tab-details-body">
    <w:name w:val="tab-details-body"/>
    <w:uiPriority w:val="99"/>
    <w:rsid w:val="00986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e.wlasna.fir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spoldzielni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465</Words>
  <Characters>2792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ZGŁOSZENIA</dc:title>
  <dc:subject/>
  <dc:creator>groszek</dc:creator>
  <cp:keywords/>
  <dc:description/>
  <cp:lastModifiedBy>groszek</cp:lastModifiedBy>
  <cp:revision>2</cp:revision>
  <cp:lastPrinted>2011-04-07T12:02:00Z</cp:lastPrinted>
  <dcterms:created xsi:type="dcterms:W3CDTF">2012-05-10T15:43:00Z</dcterms:created>
  <dcterms:modified xsi:type="dcterms:W3CDTF">2012-05-10T15:43:00Z</dcterms:modified>
</cp:coreProperties>
</file>